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FDB4B" w14:textId="77777777" w:rsidR="00FA5AE6" w:rsidRPr="004F6F62" w:rsidRDefault="000E0185" w:rsidP="000E0185">
      <w:pPr>
        <w:jc w:val="right"/>
        <w:rPr>
          <w:sz w:val="26"/>
          <w:szCs w:val="26"/>
        </w:rPr>
      </w:pPr>
      <w:r w:rsidRPr="004F6F62">
        <w:rPr>
          <w:sz w:val="26"/>
          <w:szCs w:val="26"/>
        </w:rPr>
        <w:t xml:space="preserve"> </w:t>
      </w:r>
    </w:p>
    <w:p w14:paraId="0D5CA5CA" w14:textId="77777777" w:rsidR="00FA5AE6" w:rsidRPr="004F6F62" w:rsidRDefault="00FA5AE6" w:rsidP="002E48C6">
      <w:pPr>
        <w:jc w:val="both"/>
        <w:rPr>
          <w:sz w:val="26"/>
          <w:szCs w:val="26"/>
        </w:rPr>
      </w:pPr>
    </w:p>
    <w:p w14:paraId="3650EC2F" w14:textId="77777777" w:rsidR="00FA5AE6" w:rsidRPr="004F6F62" w:rsidRDefault="00FA5AE6" w:rsidP="002E48C6">
      <w:pPr>
        <w:jc w:val="both"/>
        <w:rPr>
          <w:sz w:val="26"/>
          <w:szCs w:val="26"/>
        </w:rPr>
      </w:pPr>
    </w:p>
    <w:p w14:paraId="59818A95" w14:textId="77777777" w:rsidR="00FA5AE6" w:rsidRPr="004F6F62" w:rsidRDefault="00FA5AE6" w:rsidP="002E48C6">
      <w:pPr>
        <w:jc w:val="both"/>
        <w:rPr>
          <w:sz w:val="26"/>
          <w:szCs w:val="26"/>
        </w:rPr>
      </w:pPr>
    </w:p>
    <w:p w14:paraId="59AE6938" w14:textId="77777777" w:rsidR="00FA5AE6" w:rsidRDefault="00FA5AE6" w:rsidP="002E48C6">
      <w:pPr>
        <w:jc w:val="both"/>
        <w:rPr>
          <w:sz w:val="26"/>
          <w:szCs w:val="26"/>
        </w:rPr>
      </w:pPr>
    </w:p>
    <w:p w14:paraId="13076330" w14:textId="77777777" w:rsidR="004F6F62" w:rsidRPr="004F6F62" w:rsidRDefault="004F6F62" w:rsidP="002E48C6">
      <w:pPr>
        <w:jc w:val="both"/>
        <w:rPr>
          <w:sz w:val="26"/>
          <w:szCs w:val="26"/>
        </w:rPr>
      </w:pPr>
    </w:p>
    <w:p w14:paraId="1D74D3C0" w14:textId="77777777" w:rsidR="008A177E" w:rsidRDefault="008A177E" w:rsidP="002E48C6">
      <w:pPr>
        <w:jc w:val="both"/>
        <w:rPr>
          <w:sz w:val="26"/>
          <w:szCs w:val="26"/>
        </w:rPr>
      </w:pPr>
    </w:p>
    <w:p w14:paraId="07A43113" w14:textId="1C8E6BF8" w:rsidR="00897512" w:rsidRDefault="002E48C6" w:rsidP="00054B6A">
      <w:pPr>
        <w:jc w:val="both"/>
        <w:rPr>
          <w:sz w:val="26"/>
          <w:szCs w:val="26"/>
        </w:rPr>
      </w:pP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</w:p>
    <w:p w14:paraId="40FB4B97" w14:textId="77777777" w:rsidR="00897512" w:rsidRPr="0027394A" w:rsidRDefault="00897512" w:rsidP="00054B6A">
      <w:pPr>
        <w:jc w:val="both"/>
        <w:rPr>
          <w:b/>
          <w:sz w:val="28"/>
          <w:szCs w:val="28"/>
        </w:rPr>
      </w:pPr>
    </w:p>
    <w:p w14:paraId="32B6F340" w14:textId="719AE255" w:rsidR="00C74D2B" w:rsidRPr="0027394A" w:rsidRDefault="003D31DB" w:rsidP="003D31DB">
      <w:pPr>
        <w:jc w:val="center"/>
        <w:rPr>
          <w:b/>
          <w:sz w:val="26"/>
          <w:szCs w:val="26"/>
        </w:rPr>
      </w:pPr>
      <w:r w:rsidRPr="0027394A">
        <w:rPr>
          <w:b/>
          <w:sz w:val="26"/>
          <w:szCs w:val="26"/>
        </w:rPr>
        <w:t>О</w:t>
      </w:r>
      <w:r w:rsidR="00590BF1">
        <w:rPr>
          <w:b/>
          <w:sz w:val="26"/>
          <w:szCs w:val="26"/>
        </w:rPr>
        <w:t xml:space="preserve"> внесении изменений в </w:t>
      </w:r>
      <w:r w:rsidRPr="0027394A">
        <w:rPr>
          <w:b/>
          <w:sz w:val="26"/>
          <w:szCs w:val="26"/>
        </w:rPr>
        <w:t>административн</w:t>
      </w:r>
      <w:r w:rsidR="00590BF1">
        <w:rPr>
          <w:b/>
          <w:sz w:val="26"/>
          <w:szCs w:val="26"/>
        </w:rPr>
        <w:t>ый</w:t>
      </w:r>
    </w:p>
    <w:p w14:paraId="6A98B0FD" w14:textId="77777777" w:rsidR="00590BF1" w:rsidRDefault="00C74D2B" w:rsidP="00590BF1">
      <w:pPr>
        <w:jc w:val="center"/>
        <w:rPr>
          <w:b/>
          <w:sz w:val="26"/>
          <w:szCs w:val="26"/>
        </w:rPr>
      </w:pPr>
      <w:r w:rsidRPr="0027394A">
        <w:rPr>
          <w:b/>
          <w:sz w:val="26"/>
          <w:szCs w:val="26"/>
        </w:rPr>
        <w:t>р</w:t>
      </w:r>
      <w:r w:rsidR="003D31DB" w:rsidRPr="0027394A">
        <w:rPr>
          <w:b/>
          <w:sz w:val="26"/>
          <w:szCs w:val="26"/>
        </w:rPr>
        <w:t>егламент</w:t>
      </w:r>
      <w:r w:rsidRPr="0027394A">
        <w:rPr>
          <w:b/>
          <w:sz w:val="26"/>
          <w:szCs w:val="26"/>
        </w:rPr>
        <w:t xml:space="preserve"> </w:t>
      </w:r>
      <w:r w:rsidR="003D31DB" w:rsidRPr="0027394A">
        <w:rPr>
          <w:b/>
          <w:sz w:val="26"/>
          <w:szCs w:val="26"/>
        </w:rPr>
        <w:t>предоставлени</w:t>
      </w:r>
      <w:r w:rsidR="00DC5FD8">
        <w:rPr>
          <w:b/>
          <w:sz w:val="26"/>
          <w:szCs w:val="26"/>
        </w:rPr>
        <w:t>я</w:t>
      </w:r>
      <w:r w:rsidR="003D31DB" w:rsidRPr="0027394A">
        <w:rPr>
          <w:b/>
          <w:sz w:val="26"/>
          <w:szCs w:val="26"/>
        </w:rPr>
        <w:t xml:space="preserve"> государственной</w:t>
      </w:r>
      <w:r w:rsidR="00590BF1">
        <w:rPr>
          <w:b/>
          <w:sz w:val="26"/>
          <w:szCs w:val="26"/>
        </w:rPr>
        <w:t xml:space="preserve"> </w:t>
      </w:r>
      <w:r w:rsidR="003D31DB" w:rsidRPr="0027394A">
        <w:rPr>
          <w:b/>
          <w:sz w:val="26"/>
          <w:szCs w:val="26"/>
        </w:rPr>
        <w:t xml:space="preserve">услуги </w:t>
      </w:r>
    </w:p>
    <w:p w14:paraId="2493739A" w14:textId="738258E1" w:rsidR="00590BF1" w:rsidRDefault="00054B6A" w:rsidP="00590BF1">
      <w:pPr>
        <w:jc w:val="center"/>
        <w:rPr>
          <w:b/>
          <w:sz w:val="26"/>
          <w:szCs w:val="26"/>
        </w:rPr>
      </w:pPr>
      <w:r w:rsidRPr="0027394A">
        <w:rPr>
          <w:b/>
          <w:bCs/>
          <w:sz w:val="26"/>
          <w:szCs w:val="26"/>
        </w:rPr>
        <w:t>«</w:t>
      </w:r>
      <w:r w:rsidR="00590BF1" w:rsidRPr="00DD2738">
        <w:rPr>
          <w:b/>
          <w:sz w:val="26"/>
          <w:szCs w:val="26"/>
        </w:rPr>
        <w:t>Выдача предварительных</w:t>
      </w:r>
      <w:r w:rsidR="00590BF1">
        <w:rPr>
          <w:b/>
          <w:sz w:val="26"/>
          <w:szCs w:val="26"/>
        </w:rPr>
        <w:t xml:space="preserve"> </w:t>
      </w:r>
      <w:r w:rsidR="00590BF1" w:rsidRPr="00DD2738">
        <w:rPr>
          <w:b/>
          <w:sz w:val="26"/>
          <w:szCs w:val="26"/>
        </w:rPr>
        <w:t>разрешений на совершение</w:t>
      </w:r>
    </w:p>
    <w:p w14:paraId="47C69444" w14:textId="77777777" w:rsidR="00590BF1" w:rsidRDefault="00590BF1" w:rsidP="00590B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D2738">
        <w:rPr>
          <w:b/>
          <w:sz w:val="26"/>
          <w:szCs w:val="26"/>
        </w:rPr>
        <w:t>делок</w:t>
      </w:r>
      <w:r>
        <w:rPr>
          <w:b/>
          <w:sz w:val="26"/>
          <w:szCs w:val="26"/>
        </w:rPr>
        <w:t xml:space="preserve"> </w:t>
      </w:r>
      <w:r w:rsidRPr="00DD2738">
        <w:rPr>
          <w:b/>
          <w:sz w:val="26"/>
          <w:szCs w:val="26"/>
        </w:rPr>
        <w:t>с имуществом несовершеннолетних в соответствии</w:t>
      </w:r>
    </w:p>
    <w:p w14:paraId="2832CCD2" w14:textId="77777777" w:rsidR="00590BF1" w:rsidRDefault="00590BF1" w:rsidP="00590B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D273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D2738">
        <w:rPr>
          <w:b/>
          <w:sz w:val="26"/>
          <w:szCs w:val="26"/>
        </w:rPr>
        <w:t>федеральным законодательством, а также на отказ</w:t>
      </w:r>
    </w:p>
    <w:p w14:paraId="3FE85F25" w14:textId="77777777" w:rsidR="00590BF1" w:rsidRDefault="00590BF1" w:rsidP="00590B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D2738">
        <w:rPr>
          <w:b/>
          <w:sz w:val="26"/>
          <w:szCs w:val="26"/>
        </w:rPr>
        <w:t>от наследства</w:t>
      </w:r>
      <w:r>
        <w:rPr>
          <w:b/>
          <w:sz w:val="26"/>
          <w:szCs w:val="26"/>
        </w:rPr>
        <w:t xml:space="preserve"> </w:t>
      </w:r>
      <w:r w:rsidRPr="00DD2738">
        <w:rPr>
          <w:b/>
          <w:sz w:val="26"/>
          <w:szCs w:val="26"/>
        </w:rPr>
        <w:t>в случае, когда наследником является</w:t>
      </w:r>
    </w:p>
    <w:p w14:paraId="4D0FBB91" w14:textId="77777777" w:rsidR="00590BF1" w:rsidRDefault="00590BF1" w:rsidP="00590B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D2738">
        <w:rPr>
          <w:b/>
          <w:sz w:val="26"/>
          <w:szCs w:val="26"/>
        </w:rPr>
        <w:t xml:space="preserve"> несовершеннолетний, в соответствии</w:t>
      </w:r>
      <w:r>
        <w:rPr>
          <w:b/>
          <w:sz w:val="26"/>
          <w:szCs w:val="26"/>
        </w:rPr>
        <w:t xml:space="preserve"> </w:t>
      </w:r>
      <w:r w:rsidRPr="00DD273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D2738">
        <w:rPr>
          <w:b/>
          <w:sz w:val="26"/>
          <w:szCs w:val="26"/>
        </w:rPr>
        <w:t>федеральным</w:t>
      </w:r>
      <w:r>
        <w:rPr>
          <w:b/>
          <w:sz w:val="26"/>
          <w:szCs w:val="26"/>
        </w:rPr>
        <w:t xml:space="preserve"> </w:t>
      </w:r>
    </w:p>
    <w:p w14:paraId="07A882A1" w14:textId="064ED29D" w:rsidR="00590BF1" w:rsidRDefault="00590BF1" w:rsidP="00590B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D2738">
        <w:rPr>
          <w:b/>
          <w:sz w:val="26"/>
          <w:szCs w:val="26"/>
        </w:rPr>
        <w:t>законодательством</w:t>
      </w:r>
      <w:r w:rsidR="00054B6A" w:rsidRPr="0027394A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 утвержденным п</w:t>
      </w:r>
      <w:r w:rsidRPr="00590BF1">
        <w:rPr>
          <w:b/>
          <w:bCs/>
          <w:sz w:val="26"/>
          <w:szCs w:val="26"/>
        </w:rPr>
        <w:t>остановление</w:t>
      </w:r>
      <w:r>
        <w:rPr>
          <w:b/>
          <w:bCs/>
          <w:sz w:val="26"/>
          <w:szCs w:val="26"/>
        </w:rPr>
        <w:t>м</w:t>
      </w:r>
      <w:r w:rsidRPr="00590BF1">
        <w:rPr>
          <w:b/>
          <w:bCs/>
          <w:sz w:val="26"/>
          <w:szCs w:val="26"/>
        </w:rPr>
        <w:t xml:space="preserve"> </w:t>
      </w:r>
    </w:p>
    <w:p w14:paraId="0F8FB482" w14:textId="77777777" w:rsidR="00590BF1" w:rsidRDefault="00590BF1" w:rsidP="00590B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90BF1">
        <w:rPr>
          <w:b/>
          <w:bCs/>
          <w:sz w:val="26"/>
          <w:szCs w:val="26"/>
        </w:rPr>
        <w:t xml:space="preserve">администрации Находкинского городского округа </w:t>
      </w:r>
    </w:p>
    <w:p w14:paraId="26A778DB" w14:textId="20CDBB1B" w:rsidR="00054B6A" w:rsidRPr="0027394A" w:rsidRDefault="00590BF1" w:rsidP="00590B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90BF1">
        <w:rPr>
          <w:b/>
          <w:bCs/>
          <w:sz w:val="26"/>
          <w:szCs w:val="26"/>
        </w:rPr>
        <w:t xml:space="preserve">от 08.04.2021 N 391 </w:t>
      </w:r>
    </w:p>
    <w:p w14:paraId="0D59089E" w14:textId="01D424D5" w:rsidR="003D31DB" w:rsidRDefault="003D31DB" w:rsidP="00054B6A">
      <w:pPr>
        <w:jc w:val="center"/>
        <w:rPr>
          <w:sz w:val="28"/>
        </w:rPr>
      </w:pPr>
    </w:p>
    <w:p w14:paraId="7661338B" w14:textId="0A0351D0" w:rsidR="003D31DB" w:rsidRDefault="003D31DB" w:rsidP="003D31DB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</w:p>
    <w:p w14:paraId="2BAC51A5" w14:textId="2B515211" w:rsidR="003D31DB" w:rsidRPr="0027394A" w:rsidRDefault="003D31DB" w:rsidP="00054B6A">
      <w:pPr>
        <w:spacing w:line="336" w:lineRule="auto"/>
        <w:jc w:val="both"/>
        <w:rPr>
          <w:sz w:val="26"/>
          <w:szCs w:val="26"/>
        </w:rPr>
      </w:pPr>
      <w:r w:rsidRPr="0027394A">
        <w:rPr>
          <w:sz w:val="26"/>
          <w:szCs w:val="26"/>
        </w:rPr>
        <w:t xml:space="preserve">          В соответствии с </w:t>
      </w:r>
      <w:r w:rsidR="00845733">
        <w:rPr>
          <w:sz w:val="26"/>
          <w:szCs w:val="26"/>
        </w:rPr>
        <w:t>Ф</w:t>
      </w:r>
      <w:r w:rsidRPr="0027394A">
        <w:rPr>
          <w:sz w:val="26"/>
          <w:szCs w:val="26"/>
        </w:rPr>
        <w:t>едеральным закон</w:t>
      </w:r>
      <w:r w:rsidR="00845733">
        <w:rPr>
          <w:sz w:val="26"/>
          <w:szCs w:val="26"/>
        </w:rPr>
        <w:t>ом</w:t>
      </w:r>
      <w:r w:rsidRPr="0027394A">
        <w:rPr>
          <w:sz w:val="26"/>
          <w:szCs w:val="26"/>
        </w:rPr>
        <w:t xml:space="preserve"> от 06.10.2003 № 131-ФЗ </w:t>
      </w:r>
      <w:r w:rsidRPr="0027394A">
        <w:rPr>
          <w:sz w:val="26"/>
          <w:szCs w:val="26"/>
        </w:rPr>
        <w:br/>
        <w:t xml:space="preserve"> «Об общих принципах организации местного самоуправления в Российской Федерации», </w:t>
      </w:r>
      <w:r w:rsidR="00845733">
        <w:rPr>
          <w:sz w:val="26"/>
          <w:szCs w:val="26"/>
        </w:rPr>
        <w:t xml:space="preserve">Федеральным законом </w:t>
      </w:r>
      <w:r w:rsidRPr="0027394A">
        <w:rPr>
          <w:sz w:val="26"/>
          <w:szCs w:val="26"/>
        </w:rPr>
        <w:t>от 27.07.2010  № 210-ФЗ «Об организации предоставления государственных и муниципальных услуг», Законом Приморского края</w:t>
      </w:r>
      <w:r w:rsidR="00845733">
        <w:rPr>
          <w:sz w:val="26"/>
          <w:szCs w:val="26"/>
        </w:rPr>
        <w:t xml:space="preserve"> </w:t>
      </w:r>
      <w:r w:rsidRPr="0027394A">
        <w:rPr>
          <w:sz w:val="26"/>
          <w:szCs w:val="26"/>
        </w:rPr>
        <w:t>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 w:rsidR="00AC0BE4">
        <w:rPr>
          <w:sz w:val="26"/>
          <w:szCs w:val="26"/>
        </w:rPr>
        <w:t>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</w:r>
      <w:r w:rsidRPr="0027394A">
        <w:rPr>
          <w:sz w:val="26"/>
          <w:szCs w:val="26"/>
        </w:rPr>
        <w:t>», постановлением А</w:t>
      </w:r>
      <w:r w:rsidR="0027394A">
        <w:rPr>
          <w:sz w:val="26"/>
          <w:szCs w:val="26"/>
        </w:rPr>
        <w:t xml:space="preserve">дминистрации Приморского края </w:t>
      </w:r>
      <w:r w:rsidRPr="0027394A">
        <w:rPr>
          <w:sz w:val="26"/>
          <w:szCs w:val="26"/>
        </w:rPr>
        <w:t>от 05.10.2011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</w:t>
      </w:r>
      <w:r w:rsidR="00AC0BE4">
        <w:rPr>
          <w:sz w:val="26"/>
          <w:szCs w:val="26"/>
        </w:rPr>
        <w:t xml:space="preserve"> Находкинского городского округа,</w:t>
      </w:r>
      <w:r w:rsidRPr="0027394A">
        <w:rPr>
          <w:sz w:val="26"/>
          <w:szCs w:val="26"/>
        </w:rPr>
        <w:t xml:space="preserve"> администраци</w:t>
      </w:r>
      <w:r w:rsidR="00AC0BE4">
        <w:rPr>
          <w:sz w:val="26"/>
          <w:szCs w:val="26"/>
        </w:rPr>
        <w:t>я</w:t>
      </w:r>
      <w:r w:rsidRPr="0027394A">
        <w:rPr>
          <w:sz w:val="26"/>
          <w:szCs w:val="26"/>
        </w:rPr>
        <w:t xml:space="preserve"> Находкинского городского округа </w:t>
      </w:r>
    </w:p>
    <w:p w14:paraId="6BD7AFE8" w14:textId="6CCE3B4D" w:rsidR="003D31DB" w:rsidRDefault="003D31DB" w:rsidP="00054B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C8446B3" w14:textId="77777777" w:rsidR="003D31DB" w:rsidRPr="0027394A" w:rsidRDefault="003D31DB" w:rsidP="003D31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C48F6A" w14:textId="77777777" w:rsidR="003D31DB" w:rsidRPr="0027394A" w:rsidRDefault="003D31DB" w:rsidP="003D31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94A">
        <w:rPr>
          <w:sz w:val="26"/>
          <w:szCs w:val="26"/>
        </w:rPr>
        <w:t>ПОСТАНОВЛЯЕТ:</w:t>
      </w:r>
    </w:p>
    <w:p w14:paraId="0FA20747" w14:textId="03972AF0" w:rsidR="003D31DB" w:rsidRPr="0027394A" w:rsidRDefault="003D31DB" w:rsidP="003D31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95CB92C" w14:textId="6A60AD1E" w:rsidR="003D31DB" w:rsidRPr="00CD1DE9" w:rsidRDefault="00590BF1" w:rsidP="000C6D03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33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</w:t>
      </w:r>
      <w:r w:rsidR="000C6D03">
        <w:rPr>
          <w:iCs/>
          <w:sz w:val="26"/>
          <w:szCs w:val="26"/>
        </w:rPr>
        <w:t>п</w:t>
      </w:r>
      <w:r w:rsidR="000C6D03">
        <w:rPr>
          <w:iCs/>
          <w:sz w:val="26"/>
          <w:szCs w:val="26"/>
        </w:rPr>
        <w:t>одпункт</w:t>
      </w:r>
      <w:r w:rsidR="000C6D03" w:rsidRPr="00FE5AD6">
        <w:rPr>
          <w:sz w:val="26"/>
          <w:szCs w:val="26"/>
        </w:rPr>
        <w:t xml:space="preserve"> 2.6.1.2 </w:t>
      </w:r>
      <w:r w:rsidR="000C6D03">
        <w:rPr>
          <w:sz w:val="26"/>
          <w:szCs w:val="26"/>
        </w:rPr>
        <w:t xml:space="preserve">пункта 2.6.1. </w:t>
      </w:r>
      <w:r w:rsidR="003D31DB" w:rsidRPr="00CD1DE9">
        <w:rPr>
          <w:sz w:val="26"/>
          <w:szCs w:val="26"/>
        </w:rPr>
        <w:t xml:space="preserve"> </w:t>
      </w:r>
      <w:r w:rsidR="000C6D03" w:rsidRPr="00402F8B">
        <w:rPr>
          <w:sz w:val="26"/>
          <w:szCs w:val="26"/>
        </w:rPr>
        <w:t>Административн</w:t>
      </w:r>
      <w:r w:rsidR="000C6D03">
        <w:rPr>
          <w:sz w:val="26"/>
          <w:szCs w:val="26"/>
        </w:rPr>
        <w:t>ого</w:t>
      </w:r>
      <w:r w:rsidR="000C6D03" w:rsidRPr="00402F8B">
        <w:rPr>
          <w:sz w:val="26"/>
          <w:szCs w:val="26"/>
        </w:rPr>
        <w:t xml:space="preserve"> регламент</w:t>
      </w:r>
      <w:r w:rsidR="000C6D03">
        <w:rPr>
          <w:sz w:val="26"/>
          <w:szCs w:val="26"/>
        </w:rPr>
        <w:t>а</w:t>
      </w:r>
      <w:r w:rsidR="000C6D03" w:rsidRPr="00402F8B">
        <w:rPr>
          <w:sz w:val="26"/>
          <w:szCs w:val="26"/>
        </w:rPr>
        <w:t xml:space="preserve"> предоставления государственной услуги «Выдача предварительн</w:t>
      </w:r>
      <w:r w:rsidR="000C6D03">
        <w:rPr>
          <w:sz w:val="26"/>
          <w:szCs w:val="26"/>
        </w:rPr>
        <w:t>ых</w:t>
      </w:r>
      <w:r w:rsidR="000C6D03" w:rsidRPr="00402F8B">
        <w:rPr>
          <w:sz w:val="26"/>
          <w:szCs w:val="26"/>
        </w:rPr>
        <w:t xml:space="preserve"> разрешени</w:t>
      </w:r>
      <w:r w:rsidR="000C6D03">
        <w:rPr>
          <w:sz w:val="26"/>
          <w:szCs w:val="26"/>
        </w:rPr>
        <w:t>й</w:t>
      </w:r>
      <w:r w:rsidR="000C6D03" w:rsidRPr="00402F8B">
        <w:rPr>
          <w:sz w:val="26"/>
          <w:szCs w:val="26"/>
        </w:rPr>
        <w:t xml:space="preserve"> на </w:t>
      </w:r>
      <w:r w:rsidR="000C6D03" w:rsidRPr="00402F8B">
        <w:rPr>
          <w:sz w:val="26"/>
          <w:szCs w:val="26"/>
        </w:rPr>
        <w:lastRenderedPageBreak/>
        <w:t xml:space="preserve">совершение сделок с имуществом несовершеннолетних в соответствии с федеральным законодательством, а также на отказ от наследства в случае, когда наследником является несовершеннолетний, в соответствии с федеральным </w:t>
      </w:r>
      <w:r w:rsidR="000C6D03">
        <w:rPr>
          <w:sz w:val="26"/>
          <w:szCs w:val="26"/>
        </w:rPr>
        <w:t>законодательством», утвержденного</w:t>
      </w:r>
      <w:r w:rsidR="000C6D03" w:rsidRPr="00402F8B">
        <w:rPr>
          <w:sz w:val="26"/>
          <w:szCs w:val="26"/>
        </w:rPr>
        <w:t xml:space="preserve"> постановлением администрации Находкинского городского округа от 08.04.2021 № 391</w:t>
      </w:r>
      <w:r w:rsidR="000C6D03">
        <w:rPr>
          <w:sz w:val="26"/>
          <w:szCs w:val="26"/>
        </w:rPr>
        <w:t xml:space="preserve">, словами «вступившие в законную силу решения судов о достаточности согласия одного законного представителя при доказанной невозможности получения согласия от второго законного представителя». </w:t>
      </w:r>
    </w:p>
    <w:p w14:paraId="4FB77FB9" w14:textId="4914D1E0" w:rsidR="003D31DB" w:rsidRPr="0027394A" w:rsidRDefault="003D31DB" w:rsidP="00C74D2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27394A">
        <w:rPr>
          <w:sz w:val="26"/>
          <w:szCs w:val="26"/>
        </w:rPr>
        <w:t xml:space="preserve">2. Управлению внешних коммуникаций администрации Находкинского городского округа </w:t>
      </w:r>
      <w:r w:rsidR="000C6D03" w:rsidRPr="0027394A">
        <w:rPr>
          <w:sz w:val="26"/>
          <w:szCs w:val="26"/>
        </w:rPr>
        <w:t>опубликовать настоящее постановление</w:t>
      </w:r>
      <w:r w:rsidRPr="0027394A">
        <w:rPr>
          <w:sz w:val="26"/>
          <w:szCs w:val="26"/>
        </w:rPr>
        <w:t xml:space="preserve"> в средствах массовой информации Находкинского городского округа.</w:t>
      </w:r>
    </w:p>
    <w:p w14:paraId="4DABBF09" w14:textId="0B426666" w:rsidR="003D31DB" w:rsidRPr="0027394A" w:rsidRDefault="00C74D2B" w:rsidP="00C74D2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27394A">
        <w:rPr>
          <w:sz w:val="26"/>
          <w:szCs w:val="26"/>
        </w:rPr>
        <w:t xml:space="preserve">3. </w:t>
      </w:r>
      <w:r w:rsidR="003D31DB" w:rsidRPr="0027394A">
        <w:rPr>
          <w:sz w:val="26"/>
          <w:szCs w:val="26"/>
        </w:rPr>
        <w:t>Отделу делопроизводства администрации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Интернет.</w:t>
      </w:r>
    </w:p>
    <w:p w14:paraId="0FF06E6E" w14:textId="42026784" w:rsidR="00C74D2B" w:rsidRDefault="00C74D2B" w:rsidP="00C74D2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27394A">
        <w:rPr>
          <w:sz w:val="26"/>
          <w:szCs w:val="26"/>
        </w:rPr>
        <w:t xml:space="preserve">4. Управлению опеки и попечительства администрации Находкинского городского округа разместить в актуальной редакции в реестре </w:t>
      </w:r>
      <w:r w:rsidR="00AC0BE4">
        <w:rPr>
          <w:sz w:val="26"/>
          <w:szCs w:val="26"/>
        </w:rPr>
        <w:t>муниципальных</w:t>
      </w:r>
      <w:r w:rsidRPr="0027394A">
        <w:rPr>
          <w:sz w:val="26"/>
          <w:szCs w:val="26"/>
        </w:rPr>
        <w:t xml:space="preserve"> услуг (функций), предоставляемых (осуществляемых) администрацией Находкинского городского округа</w:t>
      </w:r>
      <w:r w:rsidR="00AC0BE4">
        <w:rPr>
          <w:sz w:val="26"/>
          <w:szCs w:val="26"/>
        </w:rPr>
        <w:t xml:space="preserve">, а также услуг, </w:t>
      </w:r>
      <w:r w:rsidR="007263B6">
        <w:rPr>
          <w:sz w:val="26"/>
          <w:szCs w:val="26"/>
        </w:rPr>
        <w:t xml:space="preserve">предоставляемых муниципальными учреждениями (предприятиями) Находкинского городского округа </w:t>
      </w:r>
      <w:r w:rsidR="002967A6" w:rsidRPr="0027394A">
        <w:rPr>
          <w:sz w:val="26"/>
          <w:szCs w:val="26"/>
        </w:rPr>
        <w:t xml:space="preserve">административный регламент </w:t>
      </w:r>
      <w:r w:rsidR="002967A6">
        <w:rPr>
          <w:sz w:val="26"/>
          <w:szCs w:val="26"/>
        </w:rPr>
        <w:t xml:space="preserve">по </w:t>
      </w:r>
      <w:r w:rsidR="002967A6" w:rsidRPr="0027394A">
        <w:rPr>
          <w:sz w:val="26"/>
          <w:szCs w:val="26"/>
        </w:rPr>
        <w:t>предоставлени</w:t>
      </w:r>
      <w:r w:rsidR="002967A6">
        <w:rPr>
          <w:sz w:val="26"/>
          <w:szCs w:val="26"/>
        </w:rPr>
        <w:t>ю</w:t>
      </w:r>
      <w:r w:rsidR="002967A6" w:rsidRPr="0027394A">
        <w:rPr>
          <w:sz w:val="26"/>
          <w:szCs w:val="26"/>
        </w:rPr>
        <w:t xml:space="preserve"> государственной услуги «</w:t>
      </w:r>
      <w:r w:rsidR="000C6D03" w:rsidRPr="00402F8B">
        <w:rPr>
          <w:sz w:val="26"/>
          <w:szCs w:val="26"/>
        </w:rPr>
        <w:t>Выдача предварительн</w:t>
      </w:r>
      <w:r w:rsidR="000C6D03">
        <w:rPr>
          <w:sz w:val="26"/>
          <w:szCs w:val="26"/>
        </w:rPr>
        <w:t>ых</w:t>
      </w:r>
      <w:r w:rsidR="000C6D03" w:rsidRPr="00402F8B">
        <w:rPr>
          <w:sz w:val="26"/>
          <w:szCs w:val="26"/>
        </w:rPr>
        <w:t xml:space="preserve"> разрешени</w:t>
      </w:r>
      <w:r w:rsidR="000C6D03">
        <w:rPr>
          <w:sz w:val="26"/>
          <w:szCs w:val="26"/>
        </w:rPr>
        <w:t>й</w:t>
      </w:r>
      <w:r w:rsidR="000C6D03" w:rsidRPr="00402F8B">
        <w:rPr>
          <w:sz w:val="26"/>
          <w:szCs w:val="26"/>
        </w:rPr>
        <w:t xml:space="preserve"> на совершение сделок с имуществом несовершеннолетних в соответствии с федеральным законодательством, а также на отказ от наследства в случае, когда наследником является несовершеннолетний, в соответствии с федеральным </w:t>
      </w:r>
      <w:r w:rsidR="000C6D03">
        <w:rPr>
          <w:sz w:val="26"/>
          <w:szCs w:val="26"/>
        </w:rPr>
        <w:t>законодательством</w:t>
      </w:r>
      <w:r w:rsidR="002967A6" w:rsidRPr="0027394A">
        <w:rPr>
          <w:sz w:val="26"/>
          <w:szCs w:val="26"/>
        </w:rPr>
        <w:t>»</w:t>
      </w:r>
      <w:r w:rsidR="00054B6A" w:rsidRPr="0027394A">
        <w:rPr>
          <w:sz w:val="26"/>
          <w:szCs w:val="26"/>
        </w:rPr>
        <w:t>.</w:t>
      </w:r>
    </w:p>
    <w:p w14:paraId="0A03BB69" w14:textId="23FDF397" w:rsidR="00C74D2B" w:rsidRPr="0027394A" w:rsidRDefault="000C6D03" w:rsidP="00FE619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74D2B" w:rsidRPr="0027394A">
        <w:rPr>
          <w:sz w:val="26"/>
          <w:szCs w:val="26"/>
        </w:rPr>
        <w:t xml:space="preserve">. Контроль  за   исполнением постановления </w:t>
      </w:r>
      <w:r w:rsidR="00CD1DE9">
        <w:rPr>
          <w:sz w:val="26"/>
          <w:szCs w:val="26"/>
        </w:rPr>
        <w:t>«</w:t>
      </w:r>
      <w:r w:rsidR="00CD1DE9" w:rsidRPr="00CD1DE9">
        <w:rPr>
          <w:sz w:val="26"/>
          <w:szCs w:val="26"/>
        </w:rPr>
        <w:t>Об утверждении административного</w:t>
      </w:r>
      <w:r w:rsidR="00CD1DE9">
        <w:rPr>
          <w:sz w:val="26"/>
          <w:szCs w:val="26"/>
        </w:rPr>
        <w:t xml:space="preserve"> </w:t>
      </w:r>
      <w:r w:rsidR="00CD1DE9" w:rsidRPr="00CD1DE9">
        <w:rPr>
          <w:sz w:val="26"/>
          <w:szCs w:val="26"/>
        </w:rPr>
        <w:t>регламента предоставления государственной услуги «</w:t>
      </w:r>
      <w:r w:rsidR="00FE6191" w:rsidRPr="00402F8B">
        <w:rPr>
          <w:sz w:val="26"/>
          <w:szCs w:val="26"/>
        </w:rPr>
        <w:t>Выдача предварительн</w:t>
      </w:r>
      <w:r w:rsidR="00FE6191">
        <w:rPr>
          <w:sz w:val="26"/>
          <w:szCs w:val="26"/>
        </w:rPr>
        <w:t>ых</w:t>
      </w:r>
      <w:r w:rsidR="00FE6191" w:rsidRPr="00402F8B">
        <w:rPr>
          <w:sz w:val="26"/>
          <w:szCs w:val="26"/>
        </w:rPr>
        <w:t xml:space="preserve"> разрешени</w:t>
      </w:r>
      <w:r w:rsidR="00FE6191">
        <w:rPr>
          <w:sz w:val="26"/>
          <w:szCs w:val="26"/>
        </w:rPr>
        <w:t>й</w:t>
      </w:r>
      <w:r w:rsidR="00FE6191" w:rsidRPr="00402F8B">
        <w:rPr>
          <w:sz w:val="26"/>
          <w:szCs w:val="26"/>
        </w:rPr>
        <w:t xml:space="preserve"> на совершение сделок с имуществом несовершеннолетних в соответствии с федеральным законодательством, а также на отказ от наследства в случае, когда наследником является несовершеннолетний, в соответствии с федеральным </w:t>
      </w:r>
      <w:r w:rsidR="00FE6191">
        <w:rPr>
          <w:sz w:val="26"/>
          <w:szCs w:val="26"/>
        </w:rPr>
        <w:t>законодательством</w:t>
      </w:r>
      <w:bookmarkStart w:id="0" w:name="_GoBack"/>
      <w:bookmarkEnd w:id="0"/>
      <w:r w:rsidR="00CD1DE9" w:rsidRPr="00CD1DE9">
        <w:rPr>
          <w:sz w:val="26"/>
          <w:szCs w:val="26"/>
        </w:rPr>
        <w:t>»</w:t>
      </w:r>
      <w:r w:rsidR="00C74D2B" w:rsidRPr="0027394A">
        <w:rPr>
          <w:sz w:val="26"/>
          <w:szCs w:val="26"/>
        </w:rPr>
        <w:t xml:space="preserve"> возложить на заместителя главы администрации Находкинского городского округа – начальника управления образования администрации Находкинского городского округа </w:t>
      </w:r>
      <w:proofErr w:type="spellStart"/>
      <w:r w:rsidR="00C74D2B" w:rsidRPr="0027394A">
        <w:rPr>
          <w:sz w:val="26"/>
          <w:szCs w:val="26"/>
        </w:rPr>
        <w:t>Мухамадиеву</w:t>
      </w:r>
      <w:proofErr w:type="spellEnd"/>
      <w:r w:rsidR="00C74D2B" w:rsidRPr="0027394A">
        <w:rPr>
          <w:sz w:val="26"/>
          <w:szCs w:val="26"/>
        </w:rPr>
        <w:t xml:space="preserve"> Е.А.</w:t>
      </w:r>
    </w:p>
    <w:p w14:paraId="20887F00" w14:textId="77777777" w:rsidR="003D31DB" w:rsidRPr="0027394A" w:rsidRDefault="003D31DB" w:rsidP="003D31DB">
      <w:pPr>
        <w:rPr>
          <w:sz w:val="26"/>
          <w:szCs w:val="26"/>
        </w:rPr>
      </w:pPr>
    </w:p>
    <w:p w14:paraId="2F7CD86D" w14:textId="77777777" w:rsidR="003D31DB" w:rsidRPr="0027394A" w:rsidRDefault="003D31DB" w:rsidP="003D31DB">
      <w:pPr>
        <w:rPr>
          <w:sz w:val="26"/>
          <w:szCs w:val="26"/>
        </w:rPr>
      </w:pPr>
    </w:p>
    <w:p w14:paraId="638794A1" w14:textId="77777777" w:rsidR="003D31DB" w:rsidRPr="0027394A" w:rsidRDefault="003D31DB" w:rsidP="003D31DB">
      <w:pPr>
        <w:rPr>
          <w:sz w:val="26"/>
          <w:szCs w:val="26"/>
        </w:rPr>
      </w:pPr>
    </w:p>
    <w:p w14:paraId="631D7609" w14:textId="77777777" w:rsidR="006D426E" w:rsidRPr="004F6F62" w:rsidRDefault="006D426E" w:rsidP="005D601F">
      <w:pPr>
        <w:pStyle w:val="ac"/>
        <w:widowControl w:val="0"/>
        <w:ind w:left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Глава Находкинского городского округа</w:t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="00BD15F5">
        <w:rPr>
          <w:sz w:val="26"/>
          <w:szCs w:val="26"/>
        </w:rPr>
        <w:t xml:space="preserve">           Т.В. </w:t>
      </w:r>
      <w:proofErr w:type="spellStart"/>
      <w:r w:rsidR="00BD15F5">
        <w:rPr>
          <w:sz w:val="26"/>
          <w:szCs w:val="26"/>
        </w:rPr>
        <w:t>Магинский</w:t>
      </w:r>
      <w:proofErr w:type="spellEnd"/>
    </w:p>
    <w:sectPr w:rsidR="006D426E" w:rsidRPr="004F6F62" w:rsidSect="00D46462">
      <w:headerReference w:type="default" r:id="rId8"/>
      <w:headerReference w:type="firs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F4D72" w14:textId="77777777" w:rsidR="00973348" w:rsidRDefault="00973348" w:rsidP="0038297F">
      <w:r>
        <w:separator/>
      </w:r>
    </w:p>
  </w:endnote>
  <w:endnote w:type="continuationSeparator" w:id="0">
    <w:p w14:paraId="3BE7A8BA" w14:textId="77777777" w:rsidR="00973348" w:rsidRDefault="00973348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5B7D4" w14:textId="77777777" w:rsidR="00973348" w:rsidRDefault="00973348" w:rsidP="0038297F">
      <w:r>
        <w:separator/>
      </w:r>
    </w:p>
  </w:footnote>
  <w:footnote w:type="continuationSeparator" w:id="0">
    <w:p w14:paraId="7591A467" w14:textId="77777777" w:rsidR="00973348" w:rsidRDefault="00973348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46408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201DF802" w14:textId="3EFF6692" w:rsidR="00D832F0" w:rsidRPr="00D5126A" w:rsidRDefault="00D832F0">
        <w:pPr>
          <w:pStyle w:val="a8"/>
          <w:jc w:val="center"/>
          <w:rPr>
            <w:sz w:val="26"/>
            <w:szCs w:val="26"/>
          </w:rPr>
        </w:pPr>
        <w:r w:rsidRPr="00D5126A">
          <w:rPr>
            <w:sz w:val="26"/>
            <w:szCs w:val="26"/>
          </w:rPr>
          <w:fldChar w:fldCharType="begin"/>
        </w:r>
        <w:r w:rsidRPr="00D5126A">
          <w:rPr>
            <w:sz w:val="26"/>
            <w:szCs w:val="26"/>
          </w:rPr>
          <w:instrText>PAGE   \* MERGEFORMAT</w:instrText>
        </w:r>
        <w:r w:rsidRPr="00D5126A">
          <w:rPr>
            <w:sz w:val="26"/>
            <w:szCs w:val="26"/>
          </w:rPr>
          <w:fldChar w:fldCharType="separate"/>
        </w:r>
        <w:r w:rsidR="00D46462">
          <w:rPr>
            <w:noProof/>
            <w:sz w:val="26"/>
            <w:szCs w:val="26"/>
          </w:rPr>
          <w:t>2</w:t>
        </w:r>
        <w:r w:rsidRPr="00D5126A">
          <w:rPr>
            <w:sz w:val="26"/>
            <w:szCs w:val="26"/>
          </w:rPr>
          <w:fldChar w:fldCharType="end"/>
        </w:r>
      </w:p>
    </w:sdtContent>
  </w:sdt>
  <w:p w14:paraId="38C02CA9" w14:textId="77777777" w:rsidR="00D832F0" w:rsidRDefault="00D832F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498631"/>
      <w:docPartObj>
        <w:docPartGallery w:val="Page Numbers (Top of Page)"/>
        <w:docPartUnique/>
      </w:docPartObj>
    </w:sdtPr>
    <w:sdtEndPr/>
    <w:sdtContent>
      <w:p w14:paraId="365E54C8" w14:textId="63B698E8" w:rsidR="00CD1DE9" w:rsidRDefault="00CD1D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462">
          <w:rPr>
            <w:noProof/>
          </w:rPr>
          <w:t>1</w:t>
        </w:r>
        <w:r>
          <w:fldChar w:fldCharType="end"/>
        </w:r>
      </w:p>
    </w:sdtContent>
  </w:sdt>
  <w:p w14:paraId="3C840107" w14:textId="77777777" w:rsidR="00CD1DE9" w:rsidRDefault="00CD1D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B7F"/>
    <w:multiLevelType w:val="hybridMultilevel"/>
    <w:tmpl w:val="471084D4"/>
    <w:lvl w:ilvl="0" w:tplc="1910F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0B3DE7"/>
    <w:multiLevelType w:val="hybridMultilevel"/>
    <w:tmpl w:val="2C30AD40"/>
    <w:lvl w:ilvl="0" w:tplc="BFBE5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CCC"/>
    <w:multiLevelType w:val="hybridMultilevel"/>
    <w:tmpl w:val="FECEA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560B30"/>
    <w:multiLevelType w:val="hybridMultilevel"/>
    <w:tmpl w:val="D98EB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E049FA"/>
    <w:multiLevelType w:val="multilevel"/>
    <w:tmpl w:val="F38E4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42"/>
    <w:rsid w:val="00001775"/>
    <w:rsid w:val="000101BC"/>
    <w:rsid w:val="00024A5D"/>
    <w:rsid w:val="000302B5"/>
    <w:rsid w:val="00032258"/>
    <w:rsid w:val="00032EAD"/>
    <w:rsid w:val="000332D4"/>
    <w:rsid w:val="00041794"/>
    <w:rsid w:val="00041B27"/>
    <w:rsid w:val="0004306F"/>
    <w:rsid w:val="000465F1"/>
    <w:rsid w:val="00050BB2"/>
    <w:rsid w:val="00051B5C"/>
    <w:rsid w:val="00052521"/>
    <w:rsid w:val="00052921"/>
    <w:rsid w:val="00054B6A"/>
    <w:rsid w:val="00063A42"/>
    <w:rsid w:val="00063B32"/>
    <w:rsid w:val="00071B1B"/>
    <w:rsid w:val="000731FA"/>
    <w:rsid w:val="00075550"/>
    <w:rsid w:val="00075925"/>
    <w:rsid w:val="0007666A"/>
    <w:rsid w:val="00085CF0"/>
    <w:rsid w:val="000918A9"/>
    <w:rsid w:val="00094EFC"/>
    <w:rsid w:val="00095EBB"/>
    <w:rsid w:val="000963D3"/>
    <w:rsid w:val="000A026C"/>
    <w:rsid w:val="000A0390"/>
    <w:rsid w:val="000A07CA"/>
    <w:rsid w:val="000A28C0"/>
    <w:rsid w:val="000A2CCB"/>
    <w:rsid w:val="000B2D8C"/>
    <w:rsid w:val="000B7170"/>
    <w:rsid w:val="000C08DB"/>
    <w:rsid w:val="000C564C"/>
    <w:rsid w:val="000C6D03"/>
    <w:rsid w:val="000D69B4"/>
    <w:rsid w:val="000E0185"/>
    <w:rsid w:val="000E06BF"/>
    <w:rsid w:val="000E3775"/>
    <w:rsid w:val="000E7BF7"/>
    <w:rsid w:val="000F0C09"/>
    <w:rsid w:val="00102528"/>
    <w:rsid w:val="00103547"/>
    <w:rsid w:val="00103B29"/>
    <w:rsid w:val="00105A70"/>
    <w:rsid w:val="001129D7"/>
    <w:rsid w:val="00115BBE"/>
    <w:rsid w:val="00117961"/>
    <w:rsid w:val="001236F3"/>
    <w:rsid w:val="001277C4"/>
    <w:rsid w:val="0013032D"/>
    <w:rsid w:val="001316C4"/>
    <w:rsid w:val="00142242"/>
    <w:rsid w:val="00144D1B"/>
    <w:rsid w:val="00147F8F"/>
    <w:rsid w:val="0015164C"/>
    <w:rsid w:val="00161179"/>
    <w:rsid w:val="00162833"/>
    <w:rsid w:val="00170C5F"/>
    <w:rsid w:val="00173D40"/>
    <w:rsid w:val="00174C97"/>
    <w:rsid w:val="00175FA9"/>
    <w:rsid w:val="0017640D"/>
    <w:rsid w:val="001823E4"/>
    <w:rsid w:val="001833A0"/>
    <w:rsid w:val="00186149"/>
    <w:rsid w:val="00186468"/>
    <w:rsid w:val="00194A85"/>
    <w:rsid w:val="001953EF"/>
    <w:rsid w:val="001964F2"/>
    <w:rsid w:val="0019674B"/>
    <w:rsid w:val="001976C8"/>
    <w:rsid w:val="00197802"/>
    <w:rsid w:val="001A582D"/>
    <w:rsid w:val="001A6FDF"/>
    <w:rsid w:val="001A7C57"/>
    <w:rsid w:val="001B1236"/>
    <w:rsid w:val="001B23DE"/>
    <w:rsid w:val="001B43DD"/>
    <w:rsid w:val="001C1A7F"/>
    <w:rsid w:val="001C2EF0"/>
    <w:rsid w:val="001C5038"/>
    <w:rsid w:val="001D112B"/>
    <w:rsid w:val="001D1C51"/>
    <w:rsid w:val="001D3A09"/>
    <w:rsid w:val="001D632C"/>
    <w:rsid w:val="001D719F"/>
    <w:rsid w:val="001E14ED"/>
    <w:rsid w:val="001E30F0"/>
    <w:rsid w:val="001E33C2"/>
    <w:rsid w:val="001E44E7"/>
    <w:rsid w:val="001E6C04"/>
    <w:rsid w:val="001E7EC1"/>
    <w:rsid w:val="001F3394"/>
    <w:rsid w:val="00200B56"/>
    <w:rsid w:val="00205AD4"/>
    <w:rsid w:val="00205D1F"/>
    <w:rsid w:val="00206835"/>
    <w:rsid w:val="00207D9B"/>
    <w:rsid w:val="0021037B"/>
    <w:rsid w:val="00210881"/>
    <w:rsid w:val="00210CF5"/>
    <w:rsid w:val="00213FB6"/>
    <w:rsid w:val="002143C6"/>
    <w:rsid w:val="002204A9"/>
    <w:rsid w:val="0023442F"/>
    <w:rsid w:val="00236B50"/>
    <w:rsid w:val="00243E17"/>
    <w:rsid w:val="00243E1A"/>
    <w:rsid w:val="00245E2D"/>
    <w:rsid w:val="002466C8"/>
    <w:rsid w:val="00253255"/>
    <w:rsid w:val="002551FE"/>
    <w:rsid w:val="00255DB0"/>
    <w:rsid w:val="00260086"/>
    <w:rsid w:val="002636C9"/>
    <w:rsid w:val="002673FE"/>
    <w:rsid w:val="002704C2"/>
    <w:rsid w:val="0027394A"/>
    <w:rsid w:val="00273F39"/>
    <w:rsid w:val="002752D2"/>
    <w:rsid w:val="00284F5D"/>
    <w:rsid w:val="002874E1"/>
    <w:rsid w:val="002967A6"/>
    <w:rsid w:val="002A0C34"/>
    <w:rsid w:val="002A20BC"/>
    <w:rsid w:val="002A5B73"/>
    <w:rsid w:val="002B2545"/>
    <w:rsid w:val="002B5FA2"/>
    <w:rsid w:val="002C090B"/>
    <w:rsid w:val="002D26C6"/>
    <w:rsid w:val="002E414A"/>
    <w:rsid w:val="002E48C6"/>
    <w:rsid w:val="002E4A78"/>
    <w:rsid w:val="002F1495"/>
    <w:rsid w:val="002F3333"/>
    <w:rsid w:val="002F33E9"/>
    <w:rsid w:val="002F7C0E"/>
    <w:rsid w:val="003013AD"/>
    <w:rsid w:val="00303815"/>
    <w:rsid w:val="003044E1"/>
    <w:rsid w:val="0030757A"/>
    <w:rsid w:val="00313C97"/>
    <w:rsid w:val="00315318"/>
    <w:rsid w:val="003179A7"/>
    <w:rsid w:val="00325927"/>
    <w:rsid w:val="00341030"/>
    <w:rsid w:val="00343445"/>
    <w:rsid w:val="003440F6"/>
    <w:rsid w:val="003448F6"/>
    <w:rsid w:val="003467DA"/>
    <w:rsid w:val="00347E93"/>
    <w:rsid w:val="003529D8"/>
    <w:rsid w:val="00360806"/>
    <w:rsid w:val="0036435E"/>
    <w:rsid w:val="00365A77"/>
    <w:rsid w:val="003663A6"/>
    <w:rsid w:val="003670EE"/>
    <w:rsid w:val="0037199E"/>
    <w:rsid w:val="00376CB7"/>
    <w:rsid w:val="003771D6"/>
    <w:rsid w:val="003772B4"/>
    <w:rsid w:val="00380344"/>
    <w:rsid w:val="003804DD"/>
    <w:rsid w:val="00381F78"/>
    <w:rsid w:val="0038297F"/>
    <w:rsid w:val="003853B9"/>
    <w:rsid w:val="003A161A"/>
    <w:rsid w:val="003B169B"/>
    <w:rsid w:val="003B7081"/>
    <w:rsid w:val="003C4822"/>
    <w:rsid w:val="003C6475"/>
    <w:rsid w:val="003D31DB"/>
    <w:rsid w:val="003D3725"/>
    <w:rsid w:val="003D5C57"/>
    <w:rsid w:val="003D788E"/>
    <w:rsid w:val="003F165B"/>
    <w:rsid w:val="003F525F"/>
    <w:rsid w:val="003F7A7B"/>
    <w:rsid w:val="004008A6"/>
    <w:rsid w:val="00412C82"/>
    <w:rsid w:val="0041659D"/>
    <w:rsid w:val="00416CA8"/>
    <w:rsid w:val="00422CC1"/>
    <w:rsid w:val="00424494"/>
    <w:rsid w:val="00430B29"/>
    <w:rsid w:val="0043275E"/>
    <w:rsid w:val="0043540F"/>
    <w:rsid w:val="00435CD5"/>
    <w:rsid w:val="00441EE6"/>
    <w:rsid w:val="00443B06"/>
    <w:rsid w:val="004456AB"/>
    <w:rsid w:val="00445CE3"/>
    <w:rsid w:val="00447A23"/>
    <w:rsid w:val="00450B1A"/>
    <w:rsid w:val="00451C11"/>
    <w:rsid w:val="004526C7"/>
    <w:rsid w:val="004571A9"/>
    <w:rsid w:val="00461C57"/>
    <w:rsid w:val="00462059"/>
    <w:rsid w:val="00464E9D"/>
    <w:rsid w:val="004658EF"/>
    <w:rsid w:val="00472A39"/>
    <w:rsid w:val="004772F2"/>
    <w:rsid w:val="00480849"/>
    <w:rsid w:val="004869D4"/>
    <w:rsid w:val="00492DB8"/>
    <w:rsid w:val="004A01C3"/>
    <w:rsid w:val="004A2ECD"/>
    <w:rsid w:val="004A3BF6"/>
    <w:rsid w:val="004A3EA6"/>
    <w:rsid w:val="004A4644"/>
    <w:rsid w:val="004C07F2"/>
    <w:rsid w:val="004D3D9F"/>
    <w:rsid w:val="004D3DB1"/>
    <w:rsid w:val="004D5EB3"/>
    <w:rsid w:val="004D6F4E"/>
    <w:rsid w:val="004E5D9D"/>
    <w:rsid w:val="004F05EE"/>
    <w:rsid w:val="004F0CF9"/>
    <w:rsid w:val="004F14A1"/>
    <w:rsid w:val="004F162E"/>
    <w:rsid w:val="004F5DBA"/>
    <w:rsid w:val="004F634E"/>
    <w:rsid w:val="004F6C77"/>
    <w:rsid w:val="004F6F62"/>
    <w:rsid w:val="00500C09"/>
    <w:rsid w:val="005045A1"/>
    <w:rsid w:val="00510A03"/>
    <w:rsid w:val="005121D9"/>
    <w:rsid w:val="005271A4"/>
    <w:rsid w:val="0053202A"/>
    <w:rsid w:val="00532847"/>
    <w:rsid w:val="00532FF8"/>
    <w:rsid w:val="005409AD"/>
    <w:rsid w:val="005430A3"/>
    <w:rsid w:val="00543799"/>
    <w:rsid w:val="00545A94"/>
    <w:rsid w:val="00546534"/>
    <w:rsid w:val="005465D0"/>
    <w:rsid w:val="0055020F"/>
    <w:rsid w:val="00560127"/>
    <w:rsid w:val="00561BCE"/>
    <w:rsid w:val="00574D09"/>
    <w:rsid w:val="00575B04"/>
    <w:rsid w:val="0058269A"/>
    <w:rsid w:val="00590BF1"/>
    <w:rsid w:val="005910A0"/>
    <w:rsid w:val="005914E0"/>
    <w:rsid w:val="00592A0F"/>
    <w:rsid w:val="00592D47"/>
    <w:rsid w:val="0059309A"/>
    <w:rsid w:val="00593F6F"/>
    <w:rsid w:val="00594A12"/>
    <w:rsid w:val="00594DA4"/>
    <w:rsid w:val="00595CEB"/>
    <w:rsid w:val="00595DCE"/>
    <w:rsid w:val="005960C5"/>
    <w:rsid w:val="0059613D"/>
    <w:rsid w:val="00597015"/>
    <w:rsid w:val="005A0198"/>
    <w:rsid w:val="005A4667"/>
    <w:rsid w:val="005A7DA0"/>
    <w:rsid w:val="005B128F"/>
    <w:rsid w:val="005B24D8"/>
    <w:rsid w:val="005B4DDC"/>
    <w:rsid w:val="005B629F"/>
    <w:rsid w:val="005C03E2"/>
    <w:rsid w:val="005C2081"/>
    <w:rsid w:val="005C26E8"/>
    <w:rsid w:val="005C2F33"/>
    <w:rsid w:val="005C6586"/>
    <w:rsid w:val="005D5ABB"/>
    <w:rsid w:val="005D601F"/>
    <w:rsid w:val="005D62ED"/>
    <w:rsid w:val="005E0C5C"/>
    <w:rsid w:val="005F2928"/>
    <w:rsid w:val="00601BFA"/>
    <w:rsid w:val="0060416E"/>
    <w:rsid w:val="00605BB3"/>
    <w:rsid w:val="00606D28"/>
    <w:rsid w:val="00612707"/>
    <w:rsid w:val="00617598"/>
    <w:rsid w:val="00622BE1"/>
    <w:rsid w:val="00631E27"/>
    <w:rsid w:val="00631E55"/>
    <w:rsid w:val="00632746"/>
    <w:rsid w:val="00634556"/>
    <w:rsid w:val="00647551"/>
    <w:rsid w:val="0064777F"/>
    <w:rsid w:val="006555F3"/>
    <w:rsid w:val="006574B8"/>
    <w:rsid w:val="0066240B"/>
    <w:rsid w:val="00676C76"/>
    <w:rsid w:val="0069092F"/>
    <w:rsid w:val="0069175D"/>
    <w:rsid w:val="00692F19"/>
    <w:rsid w:val="00697107"/>
    <w:rsid w:val="006A2257"/>
    <w:rsid w:val="006B064B"/>
    <w:rsid w:val="006B1758"/>
    <w:rsid w:val="006B2A42"/>
    <w:rsid w:val="006B43BE"/>
    <w:rsid w:val="006B50FC"/>
    <w:rsid w:val="006B7F2A"/>
    <w:rsid w:val="006C288A"/>
    <w:rsid w:val="006C4AD5"/>
    <w:rsid w:val="006C7044"/>
    <w:rsid w:val="006C7D0A"/>
    <w:rsid w:val="006D16B5"/>
    <w:rsid w:val="006D426E"/>
    <w:rsid w:val="006D5BEC"/>
    <w:rsid w:val="006E1C10"/>
    <w:rsid w:val="006E4A3A"/>
    <w:rsid w:val="006E5C5B"/>
    <w:rsid w:val="006E6F45"/>
    <w:rsid w:val="006F35F1"/>
    <w:rsid w:val="006F63D3"/>
    <w:rsid w:val="007009AC"/>
    <w:rsid w:val="007049EF"/>
    <w:rsid w:val="00706AAE"/>
    <w:rsid w:val="00706E24"/>
    <w:rsid w:val="0071140F"/>
    <w:rsid w:val="0071359A"/>
    <w:rsid w:val="00714C38"/>
    <w:rsid w:val="007170F6"/>
    <w:rsid w:val="00717D9E"/>
    <w:rsid w:val="00717E20"/>
    <w:rsid w:val="00721B2B"/>
    <w:rsid w:val="007224DE"/>
    <w:rsid w:val="00724E33"/>
    <w:rsid w:val="007263B6"/>
    <w:rsid w:val="0072764E"/>
    <w:rsid w:val="00730D3D"/>
    <w:rsid w:val="0073570A"/>
    <w:rsid w:val="00736481"/>
    <w:rsid w:val="00740057"/>
    <w:rsid w:val="007445F9"/>
    <w:rsid w:val="007454BB"/>
    <w:rsid w:val="0074556D"/>
    <w:rsid w:val="00745843"/>
    <w:rsid w:val="00746AD3"/>
    <w:rsid w:val="00751AA1"/>
    <w:rsid w:val="0075257B"/>
    <w:rsid w:val="00753DD9"/>
    <w:rsid w:val="00754A15"/>
    <w:rsid w:val="0075502A"/>
    <w:rsid w:val="007603CE"/>
    <w:rsid w:val="00760AAF"/>
    <w:rsid w:val="0076181E"/>
    <w:rsid w:val="0076447C"/>
    <w:rsid w:val="00764ECA"/>
    <w:rsid w:val="00765263"/>
    <w:rsid w:val="00770A2D"/>
    <w:rsid w:val="00780BE3"/>
    <w:rsid w:val="0078266B"/>
    <w:rsid w:val="00782C11"/>
    <w:rsid w:val="00787F3A"/>
    <w:rsid w:val="00795FAF"/>
    <w:rsid w:val="007A6E8A"/>
    <w:rsid w:val="007A7B2E"/>
    <w:rsid w:val="007B2FAE"/>
    <w:rsid w:val="007B5959"/>
    <w:rsid w:val="007C08F0"/>
    <w:rsid w:val="007C52C8"/>
    <w:rsid w:val="007C6F6B"/>
    <w:rsid w:val="007D0847"/>
    <w:rsid w:val="007E2BED"/>
    <w:rsid w:val="007E4A14"/>
    <w:rsid w:val="007E6B0D"/>
    <w:rsid w:val="007F1FE7"/>
    <w:rsid w:val="007F60C7"/>
    <w:rsid w:val="008007BD"/>
    <w:rsid w:val="00801D01"/>
    <w:rsid w:val="0080221D"/>
    <w:rsid w:val="0080227C"/>
    <w:rsid w:val="00803966"/>
    <w:rsid w:val="00810B8C"/>
    <w:rsid w:val="0081482D"/>
    <w:rsid w:val="0081768B"/>
    <w:rsid w:val="00820AA9"/>
    <w:rsid w:val="00821426"/>
    <w:rsid w:val="00831519"/>
    <w:rsid w:val="00831D4D"/>
    <w:rsid w:val="00832A49"/>
    <w:rsid w:val="00837D66"/>
    <w:rsid w:val="00841031"/>
    <w:rsid w:val="008426FF"/>
    <w:rsid w:val="00845733"/>
    <w:rsid w:val="00851884"/>
    <w:rsid w:val="00853678"/>
    <w:rsid w:val="008549C5"/>
    <w:rsid w:val="0086257B"/>
    <w:rsid w:val="00866ACE"/>
    <w:rsid w:val="00867FF2"/>
    <w:rsid w:val="00877F20"/>
    <w:rsid w:val="00882F97"/>
    <w:rsid w:val="0088743A"/>
    <w:rsid w:val="008878D3"/>
    <w:rsid w:val="008955F0"/>
    <w:rsid w:val="00896D06"/>
    <w:rsid w:val="00897512"/>
    <w:rsid w:val="008A177E"/>
    <w:rsid w:val="008A1FAD"/>
    <w:rsid w:val="008A2560"/>
    <w:rsid w:val="008B0DF8"/>
    <w:rsid w:val="008B2756"/>
    <w:rsid w:val="008B455A"/>
    <w:rsid w:val="008B5CEB"/>
    <w:rsid w:val="008B5F75"/>
    <w:rsid w:val="008B7D00"/>
    <w:rsid w:val="008C76F2"/>
    <w:rsid w:val="008C7F11"/>
    <w:rsid w:val="008D1ACB"/>
    <w:rsid w:val="008F2A31"/>
    <w:rsid w:val="008F2F15"/>
    <w:rsid w:val="009007FF"/>
    <w:rsid w:val="0090343C"/>
    <w:rsid w:val="00906AA0"/>
    <w:rsid w:val="00907982"/>
    <w:rsid w:val="009107E1"/>
    <w:rsid w:val="00912860"/>
    <w:rsid w:val="00915C72"/>
    <w:rsid w:val="00933EB1"/>
    <w:rsid w:val="00934C8E"/>
    <w:rsid w:val="00946256"/>
    <w:rsid w:val="00947187"/>
    <w:rsid w:val="00947923"/>
    <w:rsid w:val="00951ED7"/>
    <w:rsid w:val="0095202F"/>
    <w:rsid w:val="009532EF"/>
    <w:rsid w:val="009567DD"/>
    <w:rsid w:val="00962EA4"/>
    <w:rsid w:val="0096365A"/>
    <w:rsid w:val="00965719"/>
    <w:rsid w:val="00966358"/>
    <w:rsid w:val="00972F50"/>
    <w:rsid w:val="00973348"/>
    <w:rsid w:val="00980D4D"/>
    <w:rsid w:val="00981FAB"/>
    <w:rsid w:val="009835B6"/>
    <w:rsid w:val="009911CD"/>
    <w:rsid w:val="009925A6"/>
    <w:rsid w:val="009943C2"/>
    <w:rsid w:val="00994CA5"/>
    <w:rsid w:val="009A08BC"/>
    <w:rsid w:val="009A3250"/>
    <w:rsid w:val="009A421D"/>
    <w:rsid w:val="009B0AAD"/>
    <w:rsid w:val="009B2CEA"/>
    <w:rsid w:val="009B4A4F"/>
    <w:rsid w:val="009C1736"/>
    <w:rsid w:val="009C3100"/>
    <w:rsid w:val="009C62DB"/>
    <w:rsid w:val="009C62F5"/>
    <w:rsid w:val="009C74B9"/>
    <w:rsid w:val="009D3EFB"/>
    <w:rsid w:val="009D6933"/>
    <w:rsid w:val="009D7B85"/>
    <w:rsid w:val="009F4DF8"/>
    <w:rsid w:val="009F52C9"/>
    <w:rsid w:val="009F56C3"/>
    <w:rsid w:val="00A01BE9"/>
    <w:rsid w:val="00A02930"/>
    <w:rsid w:val="00A070BA"/>
    <w:rsid w:val="00A121F8"/>
    <w:rsid w:val="00A12AD8"/>
    <w:rsid w:val="00A131C3"/>
    <w:rsid w:val="00A13266"/>
    <w:rsid w:val="00A16209"/>
    <w:rsid w:val="00A25A75"/>
    <w:rsid w:val="00A26167"/>
    <w:rsid w:val="00A26D0C"/>
    <w:rsid w:val="00A31311"/>
    <w:rsid w:val="00A37BA3"/>
    <w:rsid w:val="00A40718"/>
    <w:rsid w:val="00A4087C"/>
    <w:rsid w:val="00A44522"/>
    <w:rsid w:val="00A555B0"/>
    <w:rsid w:val="00A6046E"/>
    <w:rsid w:val="00A95B8E"/>
    <w:rsid w:val="00A95CF2"/>
    <w:rsid w:val="00AA710C"/>
    <w:rsid w:val="00AB5BC3"/>
    <w:rsid w:val="00AB6F4D"/>
    <w:rsid w:val="00AC0BE4"/>
    <w:rsid w:val="00AD0397"/>
    <w:rsid w:val="00AD24D5"/>
    <w:rsid w:val="00AD3BF0"/>
    <w:rsid w:val="00AD6D63"/>
    <w:rsid w:val="00AE1968"/>
    <w:rsid w:val="00AE2DB5"/>
    <w:rsid w:val="00AF3999"/>
    <w:rsid w:val="00AF4A0E"/>
    <w:rsid w:val="00AF644C"/>
    <w:rsid w:val="00AF7E55"/>
    <w:rsid w:val="00B03347"/>
    <w:rsid w:val="00B11303"/>
    <w:rsid w:val="00B126B4"/>
    <w:rsid w:val="00B21DF1"/>
    <w:rsid w:val="00B24065"/>
    <w:rsid w:val="00B300FB"/>
    <w:rsid w:val="00B30F87"/>
    <w:rsid w:val="00B31256"/>
    <w:rsid w:val="00B32E62"/>
    <w:rsid w:val="00B34420"/>
    <w:rsid w:val="00B360C0"/>
    <w:rsid w:val="00B373E6"/>
    <w:rsid w:val="00B42884"/>
    <w:rsid w:val="00B44374"/>
    <w:rsid w:val="00B450B0"/>
    <w:rsid w:val="00B464E0"/>
    <w:rsid w:val="00B46822"/>
    <w:rsid w:val="00B520E7"/>
    <w:rsid w:val="00B54B32"/>
    <w:rsid w:val="00B62905"/>
    <w:rsid w:val="00B64027"/>
    <w:rsid w:val="00B66F4A"/>
    <w:rsid w:val="00B73E2C"/>
    <w:rsid w:val="00B81675"/>
    <w:rsid w:val="00B833CA"/>
    <w:rsid w:val="00B83EB6"/>
    <w:rsid w:val="00B84C83"/>
    <w:rsid w:val="00B87B10"/>
    <w:rsid w:val="00B9066D"/>
    <w:rsid w:val="00B92183"/>
    <w:rsid w:val="00B95876"/>
    <w:rsid w:val="00BA21FF"/>
    <w:rsid w:val="00BA36BA"/>
    <w:rsid w:val="00BA70D6"/>
    <w:rsid w:val="00BB2B4A"/>
    <w:rsid w:val="00BB4828"/>
    <w:rsid w:val="00BB5328"/>
    <w:rsid w:val="00BC617A"/>
    <w:rsid w:val="00BC6358"/>
    <w:rsid w:val="00BC7929"/>
    <w:rsid w:val="00BD15F5"/>
    <w:rsid w:val="00BD4841"/>
    <w:rsid w:val="00BD4F3C"/>
    <w:rsid w:val="00BE16DC"/>
    <w:rsid w:val="00BE3CD6"/>
    <w:rsid w:val="00BE404F"/>
    <w:rsid w:val="00BE5CE1"/>
    <w:rsid w:val="00BF255E"/>
    <w:rsid w:val="00BF379B"/>
    <w:rsid w:val="00BF50DD"/>
    <w:rsid w:val="00C00B90"/>
    <w:rsid w:val="00C13D6D"/>
    <w:rsid w:val="00C20E41"/>
    <w:rsid w:val="00C307F8"/>
    <w:rsid w:val="00C31538"/>
    <w:rsid w:val="00C32BC0"/>
    <w:rsid w:val="00C33861"/>
    <w:rsid w:val="00C37486"/>
    <w:rsid w:val="00C4132E"/>
    <w:rsid w:val="00C461CB"/>
    <w:rsid w:val="00C46D96"/>
    <w:rsid w:val="00C5030E"/>
    <w:rsid w:val="00C50C18"/>
    <w:rsid w:val="00C53DC0"/>
    <w:rsid w:val="00C56088"/>
    <w:rsid w:val="00C6058F"/>
    <w:rsid w:val="00C64AFA"/>
    <w:rsid w:val="00C6641B"/>
    <w:rsid w:val="00C71445"/>
    <w:rsid w:val="00C7281A"/>
    <w:rsid w:val="00C74D2B"/>
    <w:rsid w:val="00C75C96"/>
    <w:rsid w:val="00C80AB2"/>
    <w:rsid w:val="00C82AAF"/>
    <w:rsid w:val="00C848D1"/>
    <w:rsid w:val="00C8679A"/>
    <w:rsid w:val="00C8732F"/>
    <w:rsid w:val="00C918EE"/>
    <w:rsid w:val="00C92424"/>
    <w:rsid w:val="00C93B3E"/>
    <w:rsid w:val="00C9406D"/>
    <w:rsid w:val="00C96593"/>
    <w:rsid w:val="00CA7515"/>
    <w:rsid w:val="00CB28CC"/>
    <w:rsid w:val="00CB5120"/>
    <w:rsid w:val="00CB5721"/>
    <w:rsid w:val="00CB66F9"/>
    <w:rsid w:val="00CB6CAD"/>
    <w:rsid w:val="00CC4042"/>
    <w:rsid w:val="00CC71AA"/>
    <w:rsid w:val="00CC7D89"/>
    <w:rsid w:val="00CD1DE9"/>
    <w:rsid w:val="00CD61E7"/>
    <w:rsid w:val="00CD6689"/>
    <w:rsid w:val="00CD75D4"/>
    <w:rsid w:val="00CD7AE1"/>
    <w:rsid w:val="00CE1EE3"/>
    <w:rsid w:val="00CE4119"/>
    <w:rsid w:val="00CE7C86"/>
    <w:rsid w:val="00CF0504"/>
    <w:rsid w:val="00CF16D0"/>
    <w:rsid w:val="00CF3A26"/>
    <w:rsid w:val="00CF60ED"/>
    <w:rsid w:val="00D06501"/>
    <w:rsid w:val="00D0681B"/>
    <w:rsid w:val="00D06A0E"/>
    <w:rsid w:val="00D1060A"/>
    <w:rsid w:val="00D12CA4"/>
    <w:rsid w:val="00D16A8F"/>
    <w:rsid w:val="00D21931"/>
    <w:rsid w:val="00D21C1C"/>
    <w:rsid w:val="00D24CCB"/>
    <w:rsid w:val="00D323B6"/>
    <w:rsid w:val="00D43DDC"/>
    <w:rsid w:val="00D44233"/>
    <w:rsid w:val="00D4444B"/>
    <w:rsid w:val="00D45974"/>
    <w:rsid w:val="00D46462"/>
    <w:rsid w:val="00D5126A"/>
    <w:rsid w:val="00D53561"/>
    <w:rsid w:val="00D5415D"/>
    <w:rsid w:val="00D56D8A"/>
    <w:rsid w:val="00D63754"/>
    <w:rsid w:val="00D80DA8"/>
    <w:rsid w:val="00D82847"/>
    <w:rsid w:val="00D832F0"/>
    <w:rsid w:val="00D874A5"/>
    <w:rsid w:val="00D87855"/>
    <w:rsid w:val="00D9159C"/>
    <w:rsid w:val="00D970F2"/>
    <w:rsid w:val="00DA1392"/>
    <w:rsid w:val="00DA3965"/>
    <w:rsid w:val="00DA41DC"/>
    <w:rsid w:val="00DA5A45"/>
    <w:rsid w:val="00DA7957"/>
    <w:rsid w:val="00DB122C"/>
    <w:rsid w:val="00DB12C7"/>
    <w:rsid w:val="00DB50BD"/>
    <w:rsid w:val="00DC2580"/>
    <w:rsid w:val="00DC3F76"/>
    <w:rsid w:val="00DC5FD8"/>
    <w:rsid w:val="00DD25F7"/>
    <w:rsid w:val="00DE09B6"/>
    <w:rsid w:val="00DE1174"/>
    <w:rsid w:val="00DE12A3"/>
    <w:rsid w:val="00DE19D1"/>
    <w:rsid w:val="00DE39F3"/>
    <w:rsid w:val="00DF10CC"/>
    <w:rsid w:val="00DF2ED6"/>
    <w:rsid w:val="00DF3C25"/>
    <w:rsid w:val="00DF59F7"/>
    <w:rsid w:val="00DF6604"/>
    <w:rsid w:val="00E0025C"/>
    <w:rsid w:val="00E1315B"/>
    <w:rsid w:val="00E1360B"/>
    <w:rsid w:val="00E1473D"/>
    <w:rsid w:val="00E1475B"/>
    <w:rsid w:val="00E169AF"/>
    <w:rsid w:val="00E20928"/>
    <w:rsid w:val="00E22963"/>
    <w:rsid w:val="00E22CB0"/>
    <w:rsid w:val="00E235C5"/>
    <w:rsid w:val="00E30462"/>
    <w:rsid w:val="00E3195C"/>
    <w:rsid w:val="00E321C4"/>
    <w:rsid w:val="00E36DDF"/>
    <w:rsid w:val="00E40C63"/>
    <w:rsid w:val="00E44D44"/>
    <w:rsid w:val="00E4625F"/>
    <w:rsid w:val="00E51902"/>
    <w:rsid w:val="00E55BDE"/>
    <w:rsid w:val="00E56DEE"/>
    <w:rsid w:val="00E605F0"/>
    <w:rsid w:val="00E65C58"/>
    <w:rsid w:val="00E74208"/>
    <w:rsid w:val="00E80653"/>
    <w:rsid w:val="00E920A2"/>
    <w:rsid w:val="00E9777D"/>
    <w:rsid w:val="00EB3830"/>
    <w:rsid w:val="00EB5CBF"/>
    <w:rsid w:val="00EC5311"/>
    <w:rsid w:val="00EC628E"/>
    <w:rsid w:val="00EC7A2A"/>
    <w:rsid w:val="00ED1001"/>
    <w:rsid w:val="00EE183A"/>
    <w:rsid w:val="00EE342B"/>
    <w:rsid w:val="00EE47A3"/>
    <w:rsid w:val="00EE52EE"/>
    <w:rsid w:val="00EE6696"/>
    <w:rsid w:val="00EE6EE3"/>
    <w:rsid w:val="00EF1A19"/>
    <w:rsid w:val="00EF2C75"/>
    <w:rsid w:val="00F00313"/>
    <w:rsid w:val="00F0043C"/>
    <w:rsid w:val="00F006F3"/>
    <w:rsid w:val="00F02F50"/>
    <w:rsid w:val="00F1179E"/>
    <w:rsid w:val="00F12199"/>
    <w:rsid w:val="00F144A0"/>
    <w:rsid w:val="00F146CE"/>
    <w:rsid w:val="00F1497B"/>
    <w:rsid w:val="00F17051"/>
    <w:rsid w:val="00F17986"/>
    <w:rsid w:val="00F25BA9"/>
    <w:rsid w:val="00F3453E"/>
    <w:rsid w:val="00F36AFD"/>
    <w:rsid w:val="00F44F99"/>
    <w:rsid w:val="00F46AD5"/>
    <w:rsid w:val="00F51870"/>
    <w:rsid w:val="00F546E7"/>
    <w:rsid w:val="00F55B67"/>
    <w:rsid w:val="00F61B53"/>
    <w:rsid w:val="00F67281"/>
    <w:rsid w:val="00F74517"/>
    <w:rsid w:val="00F802E8"/>
    <w:rsid w:val="00F837D7"/>
    <w:rsid w:val="00F84770"/>
    <w:rsid w:val="00F85ACE"/>
    <w:rsid w:val="00F860E6"/>
    <w:rsid w:val="00F9049F"/>
    <w:rsid w:val="00F97D3F"/>
    <w:rsid w:val="00FA0923"/>
    <w:rsid w:val="00FA23D6"/>
    <w:rsid w:val="00FA2C52"/>
    <w:rsid w:val="00FA2D42"/>
    <w:rsid w:val="00FA5AE6"/>
    <w:rsid w:val="00FB1557"/>
    <w:rsid w:val="00FB2506"/>
    <w:rsid w:val="00FB383A"/>
    <w:rsid w:val="00FC7039"/>
    <w:rsid w:val="00FD6937"/>
    <w:rsid w:val="00FD7E94"/>
    <w:rsid w:val="00FE0EE7"/>
    <w:rsid w:val="00FE12BE"/>
    <w:rsid w:val="00FE13DE"/>
    <w:rsid w:val="00FE6191"/>
    <w:rsid w:val="00FF08E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AA8E3"/>
  <w15:docId w15:val="{391E6B9D-97C1-4EC2-96B4-3212EADF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  <w:style w:type="paragraph" w:styleId="23">
    <w:name w:val="Body Text 2"/>
    <w:basedOn w:val="a"/>
    <w:link w:val="24"/>
    <w:semiHidden/>
    <w:unhideWhenUsed/>
    <w:rsid w:val="003D31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D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F60A-5206-4986-AF28-3225A923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Лидия Аркадьевна</cp:lastModifiedBy>
  <cp:revision>3</cp:revision>
  <cp:lastPrinted>2024-02-06T23:31:00Z</cp:lastPrinted>
  <dcterms:created xsi:type="dcterms:W3CDTF">2024-02-06T23:29:00Z</dcterms:created>
  <dcterms:modified xsi:type="dcterms:W3CDTF">2024-02-06T23:31:00Z</dcterms:modified>
</cp:coreProperties>
</file>